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9E" w:rsidRDefault="000B6C9E" w:rsidP="000B6C9E">
      <w:pPr>
        <w:jc w:val="center"/>
        <w:rPr>
          <w:sz w:val="32"/>
          <w:szCs w:val="32"/>
        </w:rPr>
      </w:pPr>
      <w:r w:rsidRPr="00B2175B">
        <w:rPr>
          <w:rFonts w:hint="eastAsia"/>
          <w:sz w:val="32"/>
          <w:szCs w:val="32"/>
        </w:rPr>
        <w:t>淡江大學體育事務處教師出席學術研討會及講習補助申請表</w:t>
      </w:r>
    </w:p>
    <w:p w:rsidR="001324BA" w:rsidRPr="001324BA" w:rsidRDefault="001324BA" w:rsidP="000B6C9E">
      <w:pPr>
        <w:jc w:val="center"/>
        <w:rPr>
          <w:sz w:val="20"/>
          <w:szCs w:val="20"/>
        </w:rPr>
      </w:pPr>
    </w:p>
    <w:p w:rsidR="00B2175B" w:rsidRPr="00B2175B" w:rsidRDefault="00DF0554" w:rsidP="00DF0554">
      <w:pPr>
        <w:jc w:val="right"/>
      </w:pPr>
      <w:r>
        <w:rPr>
          <w:rFonts w:hint="eastAsia"/>
        </w:rPr>
        <w:t>申請</w:t>
      </w:r>
      <w:r w:rsidR="00B2175B" w:rsidRPr="00B2175B">
        <w:rPr>
          <w:rFonts w:hint="eastAsia"/>
        </w:rPr>
        <w:t>日期：</w:t>
      </w:r>
      <w:r w:rsidR="00B2175B" w:rsidRPr="00B2175B">
        <w:t xml:space="preserve">   </w:t>
      </w:r>
      <w:r w:rsidR="00B2175B" w:rsidRPr="00B2175B">
        <w:rPr>
          <w:rFonts w:hint="eastAsia"/>
        </w:rPr>
        <w:t>年</w:t>
      </w:r>
      <w:r>
        <w:t xml:space="preserve">   </w:t>
      </w:r>
      <w:r w:rsidR="00B2175B" w:rsidRPr="00B2175B">
        <w:t xml:space="preserve"> </w:t>
      </w:r>
      <w:r w:rsidR="00B2175B" w:rsidRPr="00B2175B">
        <w:rPr>
          <w:rFonts w:hint="eastAsia"/>
        </w:rPr>
        <w:t>月</w:t>
      </w:r>
      <w:r w:rsidR="00B2175B" w:rsidRPr="00B2175B">
        <w:t xml:space="preserve">   </w:t>
      </w:r>
      <w:r w:rsidR="00B2175B" w:rsidRPr="00B2175B">
        <w:rPr>
          <w:rFonts w:hint="eastAsia"/>
        </w:rPr>
        <w:t>日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766"/>
        <w:gridCol w:w="3339"/>
        <w:gridCol w:w="897"/>
        <w:gridCol w:w="339"/>
        <w:gridCol w:w="175"/>
        <w:gridCol w:w="1155"/>
        <w:gridCol w:w="2438"/>
      </w:tblGrid>
      <w:tr w:rsidR="0098066C" w:rsidRPr="00B2175B" w:rsidTr="0098066C">
        <w:trPr>
          <w:trHeight w:hRule="exact" w:val="1049"/>
        </w:trPr>
        <w:tc>
          <w:tcPr>
            <w:tcW w:w="26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066C" w:rsidRDefault="0098066C" w:rsidP="0098066C">
            <w:pPr>
              <w:jc w:val="center"/>
            </w:pPr>
            <w:r w:rsidRPr="00B2175B">
              <w:rPr>
                <w:rFonts w:hint="eastAsia"/>
              </w:rPr>
              <w:t>申</w:t>
            </w:r>
          </w:p>
          <w:p w:rsidR="0098066C" w:rsidRDefault="0098066C" w:rsidP="0098066C">
            <w:pPr>
              <w:jc w:val="center"/>
            </w:pPr>
            <w:r w:rsidRPr="00B2175B">
              <w:rPr>
                <w:rFonts w:hint="eastAsia"/>
              </w:rPr>
              <w:t>請</w:t>
            </w:r>
          </w:p>
          <w:p w:rsidR="0098066C" w:rsidRPr="00B2175B" w:rsidRDefault="0098066C" w:rsidP="0098066C">
            <w:pPr>
              <w:jc w:val="center"/>
            </w:pPr>
            <w:r w:rsidRPr="00B2175B">
              <w:rPr>
                <w:rFonts w:hint="eastAsia"/>
              </w:rPr>
              <w:t>人</w:t>
            </w:r>
          </w:p>
        </w:tc>
        <w:tc>
          <w:tcPr>
            <w:tcW w:w="2599" w:type="pct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066C" w:rsidRPr="00B2175B" w:rsidRDefault="0098066C" w:rsidP="00B2175B"/>
          <w:p w:rsidR="0098066C" w:rsidRPr="00B2175B" w:rsidRDefault="0098066C" w:rsidP="00B2175B"/>
        </w:tc>
        <w:tc>
          <w:tcPr>
            <w:tcW w:w="267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98066C" w:rsidRPr="00B2175B" w:rsidRDefault="0098066C" w:rsidP="00B2175B">
            <w:pPr>
              <w:jc w:val="center"/>
            </w:pPr>
            <w:r w:rsidRPr="00B2175B">
              <w:rPr>
                <w:rFonts w:hint="eastAsia"/>
              </w:rPr>
              <w:t>職</w:t>
            </w:r>
          </w:p>
          <w:p w:rsidR="0098066C" w:rsidRPr="00B2175B" w:rsidRDefault="0098066C" w:rsidP="00B2175B">
            <w:pPr>
              <w:jc w:val="center"/>
            </w:pPr>
            <w:r w:rsidRPr="00B2175B">
              <w:rPr>
                <w:rFonts w:hint="eastAsia"/>
              </w:rPr>
              <w:t>稱</w:t>
            </w:r>
          </w:p>
        </w:tc>
        <w:tc>
          <w:tcPr>
            <w:tcW w:w="1867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98066C" w:rsidRDefault="0098066C" w:rsidP="00B2175B">
            <w:pPr>
              <w:ind w:firstLineChars="150" w:firstLine="360"/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教授</w:t>
            </w:r>
            <w:r>
              <w:rPr>
                <w:rFonts w:ascii="新細明體" w:hAnsi="新細明體" w:hint="eastAsia"/>
              </w:rPr>
              <w:t xml:space="preserve">      □副</w:t>
            </w:r>
            <w:r>
              <w:rPr>
                <w:rFonts w:hint="eastAsia"/>
              </w:rPr>
              <w:t>教授</w:t>
            </w:r>
          </w:p>
          <w:p w:rsidR="0098066C" w:rsidRPr="00B2175B" w:rsidRDefault="0098066C" w:rsidP="00B2175B">
            <w:pPr>
              <w:ind w:firstLineChars="150" w:firstLine="360"/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助理教授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□講師</w:t>
            </w:r>
          </w:p>
        </w:tc>
      </w:tr>
      <w:tr w:rsidR="0098066C" w:rsidRPr="00B2175B" w:rsidTr="0098066C">
        <w:trPr>
          <w:trHeight w:hRule="exact" w:val="1514"/>
        </w:trPr>
        <w:tc>
          <w:tcPr>
            <w:tcW w:w="26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066C" w:rsidRDefault="0098066C" w:rsidP="0098066C">
            <w:pPr>
              <w:jc w:val="center"/>
            </w:pPr>
            <w:r w:rsidRPr="00B2175B">
              <w:rPr>
                <w:rFonts w:hint="eastAsia"/>
              </w:rPr>
              <w:t>會</w:t>
            </w:r>
          </w:p>
          <w:p w:rsidR="0098066C" w:rsidRPr="00B2175B" w:rsidRDefault="0098066C" w:rsidP="0098066C">
            <w:pPr>
              <w:jc w:val="center"/>
            </w:pPr>
            <w:r w:rsidRPr="00B2175B">
              <w:rPr>
                <w:rFonts w:hint="eastAsia"/>
              </w:rPr>
              <w:t>議</w:t>
            </w:r>
          </w:p>
          <w:p w:rsidR="0098066C" w:rsidRDefault="0098066C" w:rsidP="0098066C">
            <w:pPr>
              <w:jc w:val="center"/>
            </w:pPr>
            <w:r w:rsidRPr="00B2175B">
              <w:rPr>
                <w:rFonts w:hint="eastAsia"/>
              </w:rPr>
              <w:t>名</w:t>
            </w:r>
          </w:p>
          <w:p w:rsidR="0098066C" w:rsidRPr="00B2175B" w:rsidRDefault="0098066C" w:rsidP="0098066C">
            <w:pPr>
              <w:jc w:val="center"/>
            </w:pPr>
            <w:r w:rsidRPr="00B2175B">
              <w:rPr>
                <w:rFonts w:hint="eastAsia"/>
              </w:rPr>
              <w:t>稱</w:t>
            </w:r>
          </w:p>
        </w:tc>
        <w:tc>
          <w:tcPr>
            <w:tcW w:w="2599" w:type="pct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066C" w:rsidRPr="00B2175B" w:rsidRDefault="0098066C" w:rsidP="0098066C"/>
        </w:tc>
        <w:tc>
          <w:tcPr>
            <w:tcW w:w="267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066C" w:rsidRDefault="0098066C" w:rsidP="00B2175B">
            <w:pPr>
              <w:jc w:val="center"/>
            </w:pPr>
            <w:r w:rsidRPr="00B2175B">
              <w:rPr>
                <w:rFonts w:hint="eastAsia"/>
              </w:rPr>
              <w:t>主</w:t>
            </w:r>
          </w:p>
          <w:p w:rsidR="0098066C" w:rsidRDefault="0098066C" w:rsidP="00B2175B">
            <w:pPr>
              <w:jc w:val="center"/>
            </w:pPr>
            <w:r w:rsidRPr="00B2175B">
              <w:rPr>
                <w:rFonts w:hint="eastAsia"/>
              </w:rPr>
              <w:t>辦</w:t>
            </w:r>
            <w:r w:rsidRPr="00B2175B">
              <w:t xml:space="preserve"> </w:t>
            </w:r>
            <w:r w:rsidRPr="00B2175B">
              <w:rPr>
                <w:rFonts w:hint="eastAsia"/>
              </w:rPr>
              <w:t>單</w:t>
            </w:r>
          </w:p>
          <w:p w:rsidR="0098066C" w:rsidRPr="00B2175B" w:rsidRDefault="0098066C" w:rsidP="00B2175B">
            <w:pPr>
              <w:jc w:val="center"/>
            </w:pPr>
            <w:r w:rsidRPr="00B2175B">
              <w:rPr>
                <w:rFonts w:hint="eastAsia"/>
              </w:rPr>
              <w:t>位</w:t>
            </w:r>
          </w:p>
        </w:tc>
        <w:tc>
          <w:tcPr>
            <w:tcW w:w="1867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066C" w:rsidRPr="00B2175B" w:rsidRDefault="0098066C" w:rsidP="0098066C"/>
        </w:tc>
      </w:tr>
      <w:tr w:rsidR="0098066C" w:rsidRPr="00B2175B" w:rsidTr="0098066C">
        <w:trPr>
          <w:trHeight w:hRule="exact" w:val="1615"/>
        </w:trPr>
        <w:tc>
          <w:tcPr>
            <w:tcW w:w="26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066C" w:rsidRPr="00B2175B" w:rsidRDefault="0098066C" w:rsidP="0098066C">
            <w:pPr>
              <w:jc w:val="center"/>
            </w:pPr>
            <w:r w:rsidRPr="00B2175B">
              <w:rPr>
                <w:rFonts w:hint="eastAsia"/>
              </w:rPr>
              <w:t>會議</w:t>
            </w:r>
          </w:p>
          <w:p w:rsidR="0098066C" w:rsidRDefault="0098066C" w:rsidP="0098066C">
            <w:pPr>
              <w:jc w:val="center"/>
            </w:pPr>
            <w:r w:rsidRPr="00B2175B">
              <w:rPr>
                <w:rFonts w:hint="eastAsia"/>
              </w:rPr>
              <w:t>地點</w:t>
            </w:r>
            <w:r w:rsidRPr="00B2175B">
              <w:t xml:space="preserve"> </w:t>
            </w:r>
            <w:r>
              <w:rPr>
                <w:rFonts w:hint="eastAsia"/>
              </w:rPr>
              <w:t>與</w:t>
            </w:r>
          </w:p>
          <w:p w:rsidR="0098066C" w:rsidRPr="00B2175B" w:rsidRDefault="0098066C" w:rsidP="0098066C">
            <w:pPr>
              <w:jc w:val="center"/>
            </w:pPr>
            <w:r w:rsidRPr="00B2175B">
              <w:rPr>
                <w:rFonts w:hint="eastAsia"/>
              </w:rPr>
              <w:t>時間</w:t>
            </w:r>
          </w:p>
        </w:tc>
        <w:tc>
          <w:tcPr>
            <w:tcW w:w="2599" w:type="pct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066C" w:rsidRPr="00B2175B" w:rsidRDefault="0098066C" w:rsidP="00B2175B">
            <w:r>
              <w:rPr>
                <w:rFonts w:hint="eastAsia"/>
              </w:rPr>
              <w:t>地點：</w:t>
            </w:r>
          </w:p>
          <w:p w:rsidR="0098066C" w:rsidRDefault="0098066C" w:rsidP="00B2175B"/>
          <w:p w:rsidR="0098066C" w:rsidRDefault="0098066C" w:rsidP="0098066C">
            <w:r>
              <w:rPr>
                <w:rFonts w:hint="eastAsia"/>
              </w:rPr>
              <w:t>會議時間：</w:t>
            </w:r>
          </w:p>
          <w:p w:rsidR="0098066C" w:rsidRPr="00B2175B" w:rsidRDefault="0098066C" w:rsidP="0098066C">
            <w:pPr>
              <w:ind w:firstLineChars="100" w:firstLine="240"/>
            </w:pPr>
            <w:r>
              <w:rPr>
                <w:rFonts w:hint="eastAsia"/>
              </w:rPr>
              <w:t xml:space="preserve">    </w:t>
            </w:r>
            <w:r w:rsidRPr="00B2175B">
              <w:rPr>
                <w:rFonts w:hint="eastAsia"/>
              </w:rPr>
              <w:t>年</w:t>
            </w:r>
            <w:r w:rsidRPr="00B2175B">
              <w:t xml:space="preserve">   </w:t>
            </w:r>
            <w:r w:rsidRPr="00B2175B">
              <w:rPr>
                <w:rFonts w:hint="eastAsia"/>
              </w:rPr>
              <w:t>月</w:t>
            </w:r>
            <w:r w:rsidRPr="00B2175B">
              <w:t xml:space="preserve">   </w:t>
            </w:r>
            <w:r w:rsidRPr="00B2175B">
              <w:rPr>
                <w:rFonts w:hint="eastAsia"/>
              </w:rPr>
              <w:t>日</w:t>
            </w:r>
            <w:r w:rsidRPr="00B2175B">
              <w:t xml:space="preserve"> </w:t>
            </w:r>
            <w:r>
              <w:rPr>
                <w:rFonts w:hint="eastAsia"/>
              </w:rPr>
              <w:t xml:space="preserve"> </w:t>
            </w:r>
            <w:r w:rsidR="00DF0554">
              <w:rPr>
                <w:rFonts w:hint="eastAsia"/>
              </w:rPr>
              <w:t xml:space="preserve"> </w:t>
            </w:r>
            <w:r w:rsidRPr="00B2175B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</w:t>
            </w:r>
            <w:r w:rsidRPr="00B2175B">
              <w:rPr>
                <w:rFonts w:hint="eastAsia"/>
              </w:rPr>
              <w:t>年</w:t>
            </w:r>
            <w:r w:rsidRPr="00B2175B">
              <w:t xml:space="preserve"> </w:t>
            </w:r>
            <w:r>
              <w:rPr>
                <w:rFonts w:hint="eastAsia"/>
              </w:rPr>
              <w:t xml:space="preserve"> </w:t>
            </w:r>
            <w:r w:rsidRPr="00B2175B">
              <w:t xml:space="preserve">  </w:t>
            </w:r>
            <w:r w:rsidRPr="00B2175B">
              <w:rPr>
                <w:rFonts w:hint="eastAsia"/>
              </w:rPr>
              <w:t>月</w:t>
            </w:r>
            <w:r w:rsidRPr="00B2175B">
              <w:t xml:space="preserve"> </w:t>
            </w:r>
            <w:r>
              <w:rPr>
                <w:rFonts w:hint="eastAsia"/>
              </w:rPr>
              <w:t xml:space="preserve"> </w:t>
            </w:r>
            <w:r w:rsidRPr="00B2175B">
              <w:t xml:space="preserve">  </w:t>
            </w:r>
            <w:r w:rsidRPr="00B2175B">
              <w:rPr>
                <w:rFonts w:hint="eastAsia"/>
              </w:rPr>
              <w:t>日</w:t>
            </w:r>
          </w:p>
        </w:tc>
        <w:tc>
          <w:tcPr>
            <w:tcW w:w="267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98066C" w:rsidRDefault="0098066C" w:rsidP="00B2175B">
            <w:pPr>
              <w:jc w:val="center"/>
            </w:pPr>
            <w:r>
              <w:rPr>
                <w:rFonts w:hint="eastAsia"/>
              </w:rPr>
              <w:t>會</w:t>
            </w:r>
          </w:p>
          <w:p w:rsidR="0098066C" w:rsidRDefault="0098066C" w:rsidP="00B2175B">
            <w:pPr>
              <w:jc w:val="center"/>
            </w:pPr>
            <w:r>
              <w:rPr>
                <w:rFonts w:hint="eastAsia"/>
              </w:rPr>
              <w:t>議</w:t>
            </w:r>
          </w:p>
          <w:p w:rsidR="0098066C" w:rsidRDefault="0098066C" w:rsidP="00B2175B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98066C" w:rsidRPr="00B2175B" w:rsidRDefault="0098066C" w:rsidP="00B2175B">
            <w:pPr>
              <w:jc w:val="center"/>
            </w:pPr>
            <w:r>
              <w:rPr>
                <w:rFonts w:hint="eastAsia"/>
              </w:rPr>
              <w:t>質</w:t>
            </w:r>
          </w:p>
        </w:tc>
        <w:tc>
          <w:tcPr>
            <w:tcW w:w="1867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98066C" w:rsidRDefault="0098066C" w:rsidP="0098066C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□國際      □國內</w:t>
            </w:r>
          </w:p>
          <w:p w:rsidR="0098066C" w:rsidRPr="0098066C" w:rsidRDefault="0098066C" w:rsidP="0098066C">
            <w:pPr>
              <w:ind w:firstLineChars="200" w:firstLine="4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□學術會議  □講習</w:t>
            </w:r>
          </w:p>
        </w:tc>
      </w:tr>
      <w:tr w:rsidR="00B2175B" w:rsidRPr="00B2175B" w:rsidTr="00DF0554">
        <w:trPr>
          <w:trHeight w:hRule="exact" w:val="839"/>
        </w:trPr>
        <w:tc>
          <w:tcPr>
            <w:tcW w:w="5000" w:type="pct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2175B" w:rsidRPr="00B2175B" w:rsidRDefault="00B2175B" w:rsidP="00DF0554">
            <w:r w:rsidRPr="00B2175B">
              <w:rPr>
                <w:rFonts w:hint="eastAsia"/>
              </w:rPr>
              <w:t>申請補助</w:t>
            </w:r>
            <w:r w:rsidR="00DF0554">
              <w:rPr>
                <w:rFonts w:hint="eastAsia"/>
              </w:rPr>
              <w:t>金額</w:t>
            </w:r>
            <w:r w:rsidRPr="00B2175B">
              <w:rPr>
                <w:rFonts w:hint="eastAsia"/>
              </w:rPr>
              <w:t>：報名</w:t>
            </w:r>
            <w:r w:rsidRPr="00B2175B">
              <w:t>(</w:t>
            </w:r>
            <w:r w:rsidRPr="00B2175B">
              <w:rPr>
                <w:rFonts w:hint="eastAsia"/>
              </w:rPr>
              <w:t>註冊</w:t>
            </w:r>
            <w:r w:rsidRPr="00B2175B">
              <w:t>)</w:t>
            </w:r>
            <w:r w:rsidRPr="00B2175B">
              <w:rPr>
                <w:rFonts w:hint="eastAsia"/>
              </w:rPr>
              <w:t>費</w:t>
            </w:r>
            <w:r w:rsidRPr="00B2175B">
              <w:t xml:space="preserve"> </w:t>
            </w:r>
            <w:r w:rsidRPr="00B2175B">
              <w:rPr>
                <w:u w:val="single"/>
              </w:rPr>
              <w:t xml:space="preserve">                  </w:t>
            </w:r>
            <w:r w:rsidRPr="00B2175B">
              <w:t xml:space="preserve">  </w:t>
            </w:r>
            <w:r w:rsidRPr="00B2175B">
              <w:rPr>
                <w:rFonts w:hint="eastAsia"/>
              </w:rPr>
              <w:t>元</w:t>
            </w:r>
            <w:r w:rsidRPr="00B2175B">
              <w:t xml:space="preserve"> </w:t>
            </w:r>
            <w:r w:rsidR="00DF0554">
              <w:rPr>
                <w:rFonts w:hint="eastAsia"/>
              </w:rPr>
              <w:t>(</w:t>
            </w:r>
            <w:r w:rsidR="00DF0554">
              <w:rPr>
                <w:rFonts w:hint="eastAsia"/>
              </w:rPr>
              <w:t>補助上限</w:t>
            </w:r>
            <w:r w:rsidR="00DF0554">
              <w:rPr>
                <w:rFonts w:hint="eastAsia"/>
              </w:rPr>
              <w:t>2000</w:t>
            </w:r>
            <w:r w:rsidR="00DF0554">
              <w:rPr>
                <w:rFonts w:hint="eastAsia"/>
              </w:rPr>
              <w:t>元</w:t>
            </w:r>
            <w:r w:rsidR="00DF0554">
              <w:rPr>
                <w:rFonts w:hint="eastAsia"/>
              </w:rPr>
              <w:t>)</w:t>
            </w:r>
          </w:p>
        </w:tc>
      </w:tr>
      <w:tr w:rsidR="00B2175B" w:rsidRPr="00B2175B" w:rsidTr="00DF0554">
        <w:trPr>
          <w:trHeight w:hRule="exact" w:val="1560"/>
        </w:trPr>
        <w:tc>
          <w:tcPr>
            <w:tcW w:w="5000" w:type="pct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F0554" w:rsidRDefault="00DF0554" w:rsidP="00DF0554">
            <w:r>
              <w:rPr>
                <w:rFonts w:hint="eastAsia"/>
              </w:rPr>
              <w:t>是否發表論文：</w:t>
            </w:r>
            <w:r w:rsidRPr="00B2175B">
              <w:rPr>
                <w:rFonts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 w:rsidR="001324B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</w:t>
            </w:r>
            <w:r w:rsidRPr="00B2175B">
              <w:rPr>
                <w:rFonts w:hint="eastAsia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</w:t>
            </w:r>
          </w:p>
          <w:p w:rsidR="00DF0554" w:rsidRDefault="00DF0554" w:rsidP="00DF0554">
            <w:r>
              <w:rPr>
                <w:rFonts w:hint="eastAsia"/>
              </w:rPr>
              <w:t>論文發表形式：</w:t>
            </w:r>
            <w:r w:rsidR="00B2175B" w:rsidRPr="00B2175B">
              <w:rPr>
                <w:rFonts w:hint="eastAsia"/>
              </w:rPr>
              <w:t>□口頭發表</w:t>
            </w:r>
            <w:r w:rsidR="00B2175B" w:rsidRPr="00B2175B">
              <w:t xml:space="preserve">  </w:t>
            </w:r>
            <w:r w:rsidR="001324BA">
              <w:rPr>
                <w:rFonts w:hint="eastAsia"/>
              </w:rPr>
              <w:t xml:space="preserve">  </w:t>
            </w:r>
            <w:r w:rsidR="00B2175B" w:rsidRPr="00B2175B">
              <w:t xml:space="preserve"> </w:t>
            </w:r>
            <w:r w:rsidR="00B2175B" w:rsidRPr="00B2175B">
              <w:rPr>
                <w:rFonts w:hint="eastAsia"/>
              </w:rPr>
              <w:t>□海報發表</w:t>
            </w:r>
            <w:r w:rsidR="00B2175B" w:rsidRPr="00B2175B">
              <w:t xml:space="preserve">  </w:t>
            </w:r>
          </w:p>
          <w:p w:rsidR="00B2175B" w:rsidRDefault="00DF0554" w:rsidP="00DF0554">
            <w:r>
              <w:rPr>
                <w:rFonts w:hint="eastAsia"/>
              </w:rPr>
              <w:t>論文題目：</w:t>
            </w:r>
            <w:r w:rsidR="00B2175B" w:rsidRPr="00B2175B">
              <w:t xml:space="preserve"> </w:t>
            </w:r>
          </w:p>
          <w:p w:rsidR="00DF0554" w:rsidRPr="00B2175B" w:rsidRDefault="00DF0554" w:rsidP="00DF0554">
            <w:r>
              <w:rPr>
                <w:rFonts w:hint="eastAsia"/>
              </w:rPr>
              <w:t xml:space="preserve">              </w:t>
            </w:r>
          </w:p>
        </w:tc>
      </w:tr>
      <w:tr w:rsidR="00B2175B" w:rsidRPr="00B2175B" w:rsidTr="001324BA">
        <w:trPr>
          <w:trHeight w:hRule="exact" w:val="84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2175B" w:rsidRPr="00B2175B" w:rsidRDefault="00B2175B" w:rsidP="00B2175B">
            <w:r w:rsidRPr="00B2175B">
              <w:rPr>
                <w:rFonts w:hint="eastAsia"/>
              </w:rPr>
              <w:t>申請人</w:t>
            </w:r>
            <w:r w:rsidR="006D6EFE" w:rsidRPr="006D6EFE">
              <w:rPr>
                <w:rFonts w:hint="eastAsia"/>
                <w:color w:val="FF0000"/>
              </w:rPr>
              <w:t>本學年</w:t>
            </w:r>
            <w:r w:rsidRPr="00B2175B">
              <w:rPr>
                <w:rFonts w:hint="eastAsia"/>
              </w:rPr>
              <w:t>出席會議或講習記錄</w:t>
            </w:r>
            <w:r w:rsidR="006D6EFE" w:rsidRPr="006D6EFE">
              <w:rPr>
                <w:rFonts w:hint="eastAsia"/>
                <w:color w:val="FF0000"/>
              </w:rPr>
              <w:t>(</w:t>
            </w:r>
            <w:r w:rsidR="006D6EFE" w:rsidRPr="006D6EFE">
              <w:rPr>
                <w:rFonts w:hint="eastAsia"/>
                <w:color w:val="FF0000"/>
              </w:rPr>
              <w:t>非本處簽派</w:t>
            </w:r>
            <w:r w:rsidR="006D6EFE" w:rsidRPr="006D6EFE">
              <w:rPr>
                <w:rFonts w:hint="eastAsia"/>
                <w:color w:val="FF0000"/>
              </w:rPr>
              <w:t>)</w:t>
            </w:r>
            <w:r w:rsidRPr="00B2175B">
              <w:rPr>
                <w:rFonts w:hint="eastAsia"/>
              </w:rPr>
              <w:t>：□未曾出席；</w:t>
            </w:r>
            <w:r w:rsidRPr="00B2175B">
              <w:t xml:space="preserve">   </w:t>
            </w:r>
            <w:r w:rsidRPr="00B2175B">
              <w:rPr>
                <w:rFonts w:hint="eastAsia"/>
              </w:rPr>
              <w:t>□共計出席研討會議</w:t>
            </w:r>
            <w:r w:rsidRPr="00B2175B">
              <w:t xml:space="preserve">  </w:t>
            </w:r>
            <w:r w:rsidRPr="00B2175B">
              <w:rPr>
                <w:u w:val="single"/>
              </w:rPr>
              <w:t xml:space="preserve">         </w:t>
            </w:r>
            <w:r w:rsidRPr="00B2175B">
              <w:rPr>
                <w:rFonts w:hint="eastAsia"/>
              </w:rPr>
              <w:t>次；講習會</w:t>
            </w:r>
            <w:r w:rsidRPr="00B2175B">
              <w:t xml:space="preserve">  </w:t>
            </w:r>
            <w:r w:rsidRPr="00B2175B">
              <w:rPr>
                <w:u w:val="single"/>
              </w:rPr>
              <w:t xml:space="preserve">         </w:t>
            </w:r>
            <w:r w:rsidRPr="00B2175B">
              <w:rPr>
                <w:rFonts w:hint="eastAsia"/>
              </w:rPr>
              <w:t>次</w:t>
            </w:r>
          </w:p>
        </w:tc>
      </w:tr>
      <w:tr w:rsidR="00B2175B" w:rsidRPr="00B2175B" w:rsidTr="00DF0554">
        <w:trPr>
          <w:trHeight w:hRule="exact" w:val="655"/>
        </w:trPr>
        <w:tc>
          <w:tcPr>
            <w:tcW w:w="2400" w:type="pct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2175B" w:rsidRPr="00B2175B" w:rsidRDefault="00B2175B" w:rsidP="00DF0554">
            <w:pPr>
              <w:jc w:val="center"/>
            </w:pPr>
            <w:r w:rsidRPr="00B2175B">
              <w:rPr>
                <w:rFonts w:hint="eastAsia"/>
              </w:rPr>
              <w:t>會議名稱</w:t>
            </w:r>
          </w:p>
        </w:tc>
        <w:tc>
          <w:tcPr>
            <w:tcW w:w="1333" w:type="pct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2175B" w:rsidRPr="00B2175B" w:rsidRDefault="00B2175B" w:rsidP="00DF0554">
            <w:pPr>
              <w:jc w:val="center"/>
            </w:pPr>
            <w:r w:rsidRPr="00B2175B">
              <w:rPr>
                <w:rFonts w:hint="eastAsia"/>
              </w:rPr>
              <w:t>起訖</w:t>
            </w:r>
            <w:r w:rsidR="00DF0554">
              <w:rPr>
                <w:rFonts w:hint="eastAsia"/>
              </w:rPr>
              <w:t>時間</w:t>
            </w:r>
            <w:r w:rsidRPr="00B2175B">
              <w:rPr>
                <w:rFonts w:hint="eastAsia"/>
              </w:rPr>
              <w:t>及地點</w:t>
            </w:r>
          </w:p>
        </w:tc>
        <w:tc>
          <w:tcPr>
            <w:tcW w:w="126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2175B" w:rsidRPr="00B2175B" w:rsidRDefault="00B2175B" w:rsidP="00DF0554">
            <w:pPr>
              <w:jc w:val="center"/>
            </w:pPr>
            <w:r w:rsidRPr="00B2175B">
              <w:rPr>
                <w:rFonts w:hint="eastAsia"/>
              </w:rPr>
              <w:t>補助狀況</w:t>
            </w:r>
            <w:r w:rsidRPr="00B2175B">
              <w:t>(</w:t>
            </w:r>
            <w:r w:rsidR="00DF0554">
              <w:t>金額</w:t>
            </w:r>
            <w:r w:rsidRPr="00B2175B">
              <w:t>)</w:t>
            </w:r>
          </w:p>
        </w:tc>
      </w:tr>
      <w:tr w:rsidR="00B2175B" w:rsidRPr="00B2175B" w:rsidTr="00DF0554">
        <w:trPr>
          <w:trHeight w:hRule="exact" w:val="655"/>
        </w:trPr>
        <w:tc>
          <w:tcPr>
            <w:tcW w:w="2400" w:type="pct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2175B" w:rsidRPr="00B2175B" w:rsidRDefault="00B2175B" w:rsidP="00DF0554">
            <w:pPr>
              <w:jc w:val="center"/>
            </w:pPr>
          </w:p>
        </w:tc>
        <w:tc>
          <w:tcPr>
            <w:tcW w:w="1333" w:type="pct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2175B" w:rsidRPr="00B2175B" w:rsidRDefault="00B2175B" w:rsidP="00DF0554">
            <w:pPr>
              <w:jc w:val="center"/>
            </w:pPr>
          </w:p>
        </w:tc>
        <w:tc>
          <w:tcPr>
            <w:tcW w:w="126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2175B" w:rsidRPr="00B2175B" w:rsidRDefault="00B2175B" w:rsidP="00DF0554">
            <w:pPr>
              <w:jc w:val="center"/>
            </w:pPr>
          </w:p>
        </w:tc>
      </w:tr>
      <w:tr w:rsidR="00B2175B" w:rsidRPr="00B2175B" w:rsidTr="00DF0554">
        <w:trPr>
          <w:trHeight w:hRule="exact" w:val="655"/>
        </w:trPr>
        <w:tc>
          <w:tcPr>
            <w:tcW w:w="2400" w:type="pct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2175B" w:rsidRPr="00B2175B" w:rsidRDefault="00B2175B" w:rsidP="00DF0554">
            <w:pPr>
              <w:jc w:val="center"/>
            </w:pPr>
          </w:p>
        </w:tc>
        <w:tc>
          <w:tcPr>
            <w:tcW w:w="1333" w:type="pct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2175B" w:rsidRPr="00B2175B" w:rsidRDefault="00B2175B" w:rsidP="00DF0554">
            <w:pPr>
              <w:jc w:val="center"/>
            </w:pPr>
          </w:p>
        </w:tc>
        <w:tc>
          <w:tcPr>
            <w:tcW w:w="1267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2175B" w:rsidRPr="00B2175B" w:rsidRDefault="00B2175B" w:rsidP="00DF0554">
            <w:pPr>
              <w:jc w:val="center"/>
            </w:pPr>
          </w:p>
        </w:tc>
      </w:tr>
      <w:tr w:rsidR="002A769D" w:rsidRPr="00B2175B" w:rsidTr="002C155D">
        <w:trPr>
          <w:trHeight w:hRule="exact" w:val="1149"/>
        </w:trPr>
        <w:tc>
          <w:tcPr>
            <w:tcW w:w="665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A769D" w:rsidRPr="00B2175B" w:rsidRDefault="002A769D" w:rsidP="002A769D">
            <w:pPr>
              <w:jc w:val="center"/>
            </w:pPr>
            <w:r>
              <w:rPr>
                <w:rFonts w:hint="eastAsia"/>
              </w:rPr>
              <w:t>承辦人</w:t>
            </w:r>
          </w:p>
        </w:tc>
        <w:tc>
          <w:tcPr>
            <w:tcW w:w="1735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A769D" w:rsidRPr="00B2175B" w:rsidRDefault="002A769D" w:rsidP="002A769D">
            <w:pPr>
              <w:jc w:val="center"/>
            </w:pPr>
          </w:p>
        </w:tc>
        <w:tc>
          <w:tcPr>
            <w:tcW w:w="642" w:type="pct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A769D" w:rsidRPr="00B2175B" w:rsidRDefault="002A769D" w:rsidP="002A769D">
            <w:pPr>
              <w:jc w:val="center"/>
            </w:pP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958" w:type="pct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A769D" w:rsidRPr="00B2175B" w:rsidRDefault="002A769D" w:rsidP="00DF0554"/>
        </w:tc>
      </w:tr>
      <w:tr w:rsidR="002A769D" w:rsidRPr="00B2175B" w:rsidTr="002C155D">
        <w:trPr>
          <w:trHeight w:hRule="exact" w:val="1057"/>
        </w:trPr>
        <w:tc>
          <w:tcPr>
            <w:tcW w:w="665" w:type="pct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9D" w:rsidRPr="00B2175B" w:rsidRDefault="002A769D" w:rsidP="002A769D">
            <w:pPr>
              <w:jc w:val="center"/>
            </w:pPr>
            <w:r>
              <w:rPr>
                <w:rFonts w:hint="eastAsia"/>
              </w:rPr>
              <w:t>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</w:t>
            </w:r>
          </w:p>
        </w:tc>
        <w:tc>
          <w:tcPr>
            <w:tcW w:w="1735" w:type="pc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9D" w:rsidRPr="00B2175B" w:rsidRDefault="002A769D" w:rsidP="002A769D">
            <w:pPr>
              <w:jc w:val="center"/>
            </w:pPr>
          </w:p>
        </w:tc>
        <w:tc>
          <w:tcPr>
            <w:tcW w:w="642" w:type="pct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69D" w:rsidRPr="00B2175B" w:rsidRDefault="002A769D" w:rsidP="002A769D">
            <w:pPr>
              <w:jc w:val="center"/>
            </w:pPr>
            <w:r>
              <w:rPr>
                <w:rFonts w:hint="eastAsia"/>
              </w:rPr>
              <w:t>體育長</w:t>
            </w:r>
          </w:p>
        </w:tc>
        <w:tc>
          <w:tcPr>
            <w:tcW w:w="1958" w:type="pct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69D" w:rsidRPr="00B2175B" w:rsidRDefault="002A769D" w:rsidP="00DF0554"/>
        </w:tc>
      </w:tr>
    </w:tbl>
    <w:p w:rsidR="000B6C9E" w:rsidRDefault="001324BA">
      <w:r>
        <w:rPr>
          <w:rFonts w:hint="eastAsia"/>
        </w:rPr>
        <w:t>說明：</w:t>
      </w:r>
      <w:r w:rsidRPr="00B2175B">
        <w:rPr>
          <w:rFonts w:hint="eastAsia"/>
        </w:rPr>
        <w:t>請檢附</w:t>
      </w:r>
      <w:r w:rsidR="007C7DD5">
        <w:rPr>
          <w:rFonts w:hint="eastAsia"/>
        </w:rPr>
        <w:t>出席會議</w:t>
      </w:r>
      <w:r w:rsidRPr="00B2175B">
        <w:rPr>
          <w:rFonts w:hint="eastAsia"/>
        </w:rPr>
        <w:t>相關資料</w:t>
      </w:r>
      <w:r>
        <w:rPr>
          <w:rFonts w:hint="eastAsia"/>
        </w:rPr>
        <w:t>連同本申請表陳核，會後請檢據核銷</w:t>
      </w:r>
    </w:p>
    <w:p w:rsidR="006D6EFE" w:rsidRPr="006D6EFE" w:rsidRDefault="006D6EFE" w:rsidP="006D6EFE">
      <w:pPr>
        <w:rPr>
          <w:rFonts w:hint="eastAsia"/>
          <w:color w:val="FF0000"/>
        </w:rPr>
      </w:pPr>
      <w:r w:rsidRPr="006D6EFE">
        <w:rPr>
          <w:rFonts w:hint="eastAsia"/>
          <w:color w:val="FF0000"/>
        </w:rPr>
        <w:t>申請原則：</w:t>
      </w:r>
    </w:p>
    <w:p w:rsidR="006D6EFE" w:rsidRPr="006D6EFE" w:rsidRDefault="006D6EFE" w:rsidP="006D6EFE">
      <w:pPr>
        <w:rPr>
          <w:color w:val="FF0000"/>
        </w:rPr>
      </w:pPr>
      <w:r w:rsidRPr="006D6EFE">
        <w:rPr>
          <w:color w:val="FF0000"/>
        </w:rPr>
        <w:t>(</w:t>
      </w:r>
      <w:r w:rsidRPr="006D6EFE">
        <w:rPr>
          <w:rFonts w:hint="eastAsia"/>
          <w:color w:val="FF0000"/>
        </w:rPr>
        <w:t>一</w:t>
      </w:r>
      <w:r w:rsidRPr="006D6EFE">
        <w:rPr>
          <w:color w:val="FF0000"/>
        </w:rPr>
        <w:t>)</w:t>
      </w:r>
      <w:r w:rsidRPr="006D6EFE">
        <w:rPr>
          <w:rFonts w:hint="eastAsia"/>
          <w:color w:val="FF0000"/>
        </w:rPr>
        <w:t>參加學術研討會，每位教師每學年度補助一次。由本處簽派者，不在此限。</w:t>
      </w:r>
    </w:p>
    <w:p w:rsidR="006D6EFE" w:rsidRPr="006D6EFE" w:rsidRDefault="006D6EFE" w:rsidP="006D6EFE">
      <w:pPr>
        <w:rPr>
          <w:rFonts w:hint="eastAsia"/>
          <w:color w:val="FF0000"/>
        </w:rPr>
      </w:pPr>
      <w:r w:rsidRPr="006D6EFE">
        <w:rPr>
          <w:color w:val="FF0000"/>
        </w:rPr>
        <w:t>(</w:t>
      </w:r>
      <w:r w:rsidRPr="006D6EFE">
        <w:rPr>
          <w:rFonts w:hint="eastAsia"/>
          <w:color w:val="FF0000"/>
        </w:rPr>
        <w:t>二</w:t>
      </w:r>
      <w:r w:rsidRPr="006D6EFE">
        <w:rPr>
          <w:color w:val="FF0000"/>
        </w:rPr>
        <w:t>)</w:t>
      </w:r>
      <w:r w:rsidRPr="006D6EFE">
        <w:rPr>
          <w:rFonts w:hint="eastAsia"/>
          <w:color w:val="FF0000"/>
        </w:rPr>
        <w:t>參加全國各單項協會及全國大專院校體育總會主辦之教練講習，每位教師每學年度補助一次。由本處簽派者，不在此限。</w:t>
      </w:r>
      <w:bookmarkStart w:id="0" w:name="_GoBack"/>
      <w:bookmarkEnd w:id="0"/>
    </w:p>
    <w:sectPr w:rsidR="006D6EFE" w:rsidRPr="006D6EFE" w:rsidSect="002A769D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D3" w:rsidRDefault="008F14D3" w:rsidP="000B6C9E">
      <w:r>
        <w:separator/>
      </w:r>
    </w:p>
  </w:endnote>
  <w:endnote w:type="continuationSeparator" w:id="0">
    <w:p w:rsidR="008F14D3" w:rsidRDefault="008F14D3" w:rsidP="000B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D3" w:rsidRDefault="008F14D3" w:rsidP="000B6C9E">
      <w:r>
        <w:separator/>
      </w:r>
    </w:p>
  </w:footnote>
  <w:footnote w:type="continuationSeparator" w:id="0">
    <w:p w:rsidR="008F14D3" w:rsidRDefault="008F14D3" w:rsidP="000B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9E"/>
    <w:rsid w:val="000B6C9E"/>
    <w:rsid w:val="001324BA"/>
    <w:rsid w:val="002A769D"/>
    <w:rsid w:val="002C155D"/>
    <w:rsid w:val="00437137"/>
    <w:rsid w:val="006D6EFE"/>
    <w:rsid w:val="007C7DD5"/>
    <w:rsid w:val="008F14D3"/>
    <w:rsid w:val="0098066C"/>
    <w:rsid w:val="00A91380"/>
    <w:rsid w:val="00B11294"/>
    <w:rsid w:val="00B2175B"/>
    <w:rsid w:val="00B6414A"/>
    <w:rsid w:val="00D033E5"/>
    <w:rsid w:val="00D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18B15"/>
  <w15:docId w15:val="{27361B0F-57E1-4586-A17C-EEBF67D4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6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B6C9E"/>
    <w:rPr>
      <w:kern w:val="2"/>
    </w:rPr>
  </w:style>
  <w:style w:type="paragraph" w:styleId="a5">
    <w:name w:val="footer"/>
    <w:basedOn w:val="a"/>
    <w:link w:val="a6"/>
    <w:rsid w:val="000B6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B6C9E"/>
    <w:rPr>
      <w:kern w:val="2"/>
    </w:rPr>
  </w:style>
  <w:style w:type="paragraph" w:styleId="a7">
    <w:name w:val="Balloon Text"/>
    <w:basedOn w:val="a"/>
    <w:link w:val="a8"/>
    <w:semiHidden/>
    <w:unhideWhenUsed/>
    <w:rsid w:val="006D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D6E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NormalOl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NormalOld.dot</Template>
  <TotalTime>107</TotalTime>
  <Pages>1</Pages>
  <Words>85</Words>
  <Characters>491</Characters>
  <Application>Microsoft Office Word</Application>
  <DocSecurity>0</DocSecurity>
  <Lines>4</Lines>
  <Paragraphs>1</Paragraphs>
  <ScaleCrop>false</ScaleCrop>
  <Company>TKU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</cp:lastModifiedBy>
  <cp:revision>3</cp:revision>
  <cp:lastPrinted>2018-10-11T05:52:00Z</cp:lastPrinted>
  <dcterms:created xsi:type="dcterms:W3CDTF">2018-10-11T05:43:00Z</dcterms:created>
  <dcterms:modified xsi:type="dcterms:W3CDTF">2018-10-11T07:33:00Z</dcterms:modified>
</cp:coreProperties>
</file>